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EE" w:rsidRDefault="00EE0737" w:rsidP="00EE073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2B2E124" wp14:editId="0BEAF93C">
            <wp:extent cx="6358998" cy="46196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2904" cy="462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8EE" w:rsidSect="00EE073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37" w:rsidRDefault="00EE0737" w:rsidP="00EE0737">
      <w:pPr>
        <w:spacing w:after="0" w:line="240" w:lineRule="auto"/>
      </w:pPr>
      <w:r>
        <w:separator/>
      </w:r>
    </w:p>
  </w:endnote>
  <w:endnote w:type="continuationSeparator" w:id="0">
    <w:p w:rsidR="00EE0737" w:rsidRDefault="00EE0737" w:rsidP="00EE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37" w:rsidRDefault="00EE0737" w:rsidP="00EE0737">
      <w:pPr>
        <w:spacing w:after="0" w:line="240" w:lineRule="auto"/>
      </w:pPr>
      <w:r>
        <w:separator/>
      </w:r>
    </w:p>
  </w:footnote>
  <w:footnote w:type="continuationSeparator" w:id="0">
    <w:p w:rsidR="00EE0737" w:rsidRDefault="00EE0737" w:rsidP="00EE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37" w:rsidRPr="00EE0737" w:rsidRDefault="00EE0737" w:rsidP="00EE0737">
    <w:pPr>
      <w:pStyle w:val="Header"/>
      <w:jc w:val="center"/>
      <w:rPr>
        <w:sz w:val="36"/>
        <w:szCs w:val="36"/>
      </w:rPr>
    </w:pPr>
    <w:r w:rsidRPr="00EE0737">
      <w:rPr>
        <w:sz w:val="36"/>
        <w:szCs w:val="36"/>
      </w:rPr>
      <w:t>Place Value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37"/>
    <w:rsid w:val="007B57F6"/>
    <w:rsid w:val="00EE0737"/>
    <w:rsid w:val="00F3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7E85"/>
  <w15:chartTrackingRefBased/>
  <w15:docId w15:val="{8E4D6BC2-31FA-4EA0-AC76-9DF3E42F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37"/>
  </w:style>
  <w:style w:type="paragraph" w:styleId="Footer">
    <w:name w:val="footer"/>
    <w:basedOn w:val="Normal"/>
    <w:link w:val="FooterChar"/>
    <w:uiPriority w:val="99"/>
    <w:unhideWhenUsed/>
    <w:rsid w:val="00EE0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19555A15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SGuy</dc:creator>
  <cp:keywords/>
  <dc:description/>
  <cp:lastModifiedBy>SGuy</cp:lastModifiedBy>
  <cp:revision>1</cp:revision>
  <dcterms:created xsi:type="dcterms:W3CDTF">2018-09-21T15:45:00Z</dcterms:created>
  <dcterms:modified xsi:type="dcterms:W3CDTF">2018-09-21T15:46:00Z</dcterms:modified>
</cp:coreProperties>
</file>