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A8" w:rsidRDefault="00B86CA8">
      <w:r w:rsidRPr="0003212D">
        <w:rPr>
          <w:rFonts w:ascii="Gill Sans MT" w:hAnsi="Gill Sans MT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71499A7" wp14:editId="6C579BDE">
            <wp:simplePos x="0" y="0"/>
            <wp:positionH relativeFrom="margin">
              <wp:align>right</wp:align>
            </wp:positionH>
            <wp:positionV relativeFrom="paragraph">
              <wp:posOffset>301</wp:posOffset>
            </wp:positionV>
            <wp:extent cx="5731510" cy="95120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CA8" w:rsidRDefault="00B86CA8"/>
    <w:p w:rsidR="00B86CA8" w:rsidRPr="00B86CA8" w:rsidRDefault="00B86CA8" w:rsidP="00F67D2B">
      <w:pPr>
        <w:ind w:right="-472"/>
        <w:rPr>
          <w:rFonts w:ascii="Twinkl Cursive Unlooped" w:hAnsi="Twinkl Cursive Unlooped"/>
          <w:sz w:val="96"/>
        </w:rPr>
      </w:pPr>
      <w:r w:rsidRPr="00B86CA8">
        <w:rPr>
          <w:rFonts w:ascii="Twinkl Cursive Unlooped" w:hAnsi="Twinkl Cursive Unlooped"/>
          <w:color w:val="FF0000"/>
          <w:sz w:val="52"/>
        </w:rPr>
        <w:t>Letter Forms</w:t>
      </w:r>
      <w:r w:rsidRPr="00B86CA8">
        <w:rPr>
          <w:rFonts w:ascii="Twinkl Cursive Unlooped" w:hAnsi="Twinkl Cursive Unlooped"/>
          <w:color w:val="FF0000"/>
          <w:sz w:val="52"/>
        </w:rPr>
        <w:br/>
      </w:r>
      <w:r w:rsidRPr="00F67D2B">
        <w:rPr>
          <w:rFonts w:ascii="Twinkl Cursive Unlooped" w:hAnsi="Twinkl Cursive Unlooped"/>
          <w:sz w:val="96"/>
        </w:rPr>
        <w:t>a b c d e f g h I j k l m n o p q r s t u v w x y z</w:t>
      </w:r>
      <w:bookmarkStart w:id="0" w:name="_GoBack"/>
      <w:bookmarkEnd w:id="0"/>
    </w:p>
    <w:p w:rsidR="00B86CA8" w:rsidRDefault="00B86CA8">
      <w:pPr>
        <w:rPr>
          <w:rFonts w:ascii="Twinkl Cursive Unlooped" w:hAnsi="Twinkl Cursive Unlooped"/>
          <w:color w:val="FF0000"/>
          <w:sz w:val="52"/>
        </w:rPr>
      </w:pPr>
    </w:p>
    <w:p w:rsidR="00B86CA8" w:rsidRPr="00B86CA8" w:rsidRDefault="00B86CA8">
      <w:pPr>
        <w:rPr>
          <w:rFonts w:ascii="Twinkl Cursive Unlooped" w:hAnsi="Twinkl Cursive Unlooped"/>
          <w:sz w:val="96"/>
        </w:rPr>
      </w:pPr>
      <w:r>
        <w:rPr>
          <w:rFonts w:ascii="Twinkl Cursive Unlooped" w:hAnsi="Twinkl Cursive Unlooped"/>
          <w:color w:val="FF0000"/>
          <w:sz w:val="52"/>
        </w:rPr>
        <w:t>The Joined Up Sentence</w:t>
      </w:r>
    </w:p>
    <w:p w:rsidR="00B86CA8" w:rsidRPr="00B86CA8" w:rsidRDefault="00B86CA8">
      <w:pPr>
        <w:rPr>
          <w:rFonts w:ascii="Twinkl Cursive Unlooped" w:hAnsi="Twinkl Cursive Unlooped"/>
          <w:sz w:val="96"/>
        </w:rPr>
      </w:pPr>
      <w:r w:rsidRPr="00B86CA8">
        <w:rPr>
          <w:rFonts w:ascii="Twinkl Cursive Unlooped" w:hAnsi="Twinkl Cursive Unlooped"/>
          <w:sz w:val="96"/>
        </w:rPr>
        <w:t>The quick brown fox jumps over the lazy dog.</w:t>
      </w:r>
    </w:p>
    <w:p w:rsidR="00E35CF7" w:rsidRDefault="00ED46BA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63801FF9" wp14:editId="45578067">
            <wp:simplePos x="0" y="0"/>
            <wp:positionH relativeFrom="margin">
              <wp:align>center</wp:align>
            </wp:positionH>
            <wp:positionV relativeFrom="paragraph">
              <wp:posOffset>4214719</wp:posOffset>
            </wp:positionV>
            <wp:extent cx="7071061" cy="3094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061" cy="30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5CF7" w:rsidSect="006807D0">
      <w:headerReference w:type="default" r:id="rId8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D0" w:rsidRDefault="006807D0" w:rsidP="006807D0">
      <w:pPr>
        <w:spacing w:after="0" w:line="240" w:lineRule="auto"/>
      </w:pPr>
      <w:r>
        <w:separator/>
      </w:r>
    </w:p>
  </w:endnote>
  <w:endnote w:type="continuationSeparator" w:id="0">
    <w:p w:rsidR="006807D0" w:rsidRDefault="006807D0" w:rsidP="0068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D0" w:rsidRDefault="006807D0" w:rsidP="006807D0">
      <w:pPr>
        <w:spacing w:after="0" w:line="240" w:lineRule="auto"/>
      </w:pPr>
      <w:r>
        <w:separator/>
      </w:r>
    </w:p>
  </w:footnote>
  <w:footnote w:type="continuationSeparator" w:id="0">
    <w:p w:rsidR="006807D0" w:rsidRDefault="006807D0" w:rsidP="0068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7D0" w:rsidRPr="006807D0" w:rsidRDefault="006807D0" w:rsidP="006807D0">
    <w:pPr>
      <w:spacing w:after="0"/>
      <w:jc w:val="center"/>
      <w:rPr>
        <w:sz w:val="40"/>
      </w:rPr>
    </w:pPr>
    <w:r w:rsidRPr="006807D0">
      <w:rPr>
        <w:rFonts w:ascii="Gill Sans MT" w:hAnsi="Gill Sans MT"/>
        <w:b/>
        <w:sz w:val="48"/>
        <w:szCs w:val="28"/>
      </w:rPr>
      <w:t>Handwriting at Holy Trinity</w:t>
    </w:r>
  </w:p>
  <w:p w:rsidR="006807D0" w:rsidRDefault="006807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D0"/>
    <w:rsid w:val="006807D0"/>
    <w:rsid w:val="00B86CA8"/>
    <w:rsid w:val="00E35CF7"/>
    <w:rsid w:val="00ED46BA"/>
    <w:rsid w:val="00F6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6139"/>
  <w15:chartTrackingRefBased/>
  <w15:docId w15:val="{C268813E-7FA4-4C22-BEE8-33C426F4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7D0"/>
  </w:style>
  <w:style w:type="paragraph" w:styleId="Footer">
    <w:name w:val="footer"/>
    <w:basedOn w:val="Normal"/>
    <w:link w:val="FooterChar"/>
    <w:uiPriority w:val="99"/>
    <w:unhideWhenUsed/>
    <w:rsid w:val="00680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7D0"/>
  </w:style>
  <w:style w:type="paragraph" w:styleId="BalloonText">
    <w:name w:val="Balloon Text"/>
    <w:basedOn w:val="Normal"/>
    <w:link w:val="BalloonTextChar"/>
    <w:uiPriority w:val="99"/>
    <w:semiHidden/>
    <w:unhideWhenUsed/>
    <w:rsid w:val="00680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FEB848DF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Brennan</dc:creator>
  <cp:keywords/>
  <dc:description/>
  <cp:lastModifiedBy>EBrennan</cp:lastModifiedBy>
  <cp:revision>4</cp:revision>
  <cp:lastPrinted>2017-09-29T09:49:00Z</cp:lastPrinted>
  <dcterms:created xsi:type="dcterms:W3CDTF">2017-09-29T09:48:00Z</dcterms:created>
  <dcterms:modified xsi:type="dcterms:W3CDTF">2018-11-27T17:10:00Z</dcterms:modified>
</cp:coreProperties>
</file>