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58"/>
        <w:tblW w:w="14284" w:type="dxa"/>
        <w:tblLook w:val="04A0" w:firstRow="1" w:lastRow="0" w:firstColumn="1" w:lastColumn="0" w:noHBand="0" w:noVBand="1"/>
      </w:tblPr>
      <w:tblGrid>
        <w:gridCol w:w="2380"/>
        <w:gridCol w:w="2380"/>
        <w:gridCol w:w="2381"/>
        <w:gridCol w:w="2381"/>
        <w:gridCol w:w="2381"/>
        <w:gridCol w:w="2381"/>
      </w:tblGrid>
      <w:tr w:rsidR="00772633" w:rsidTr="00772633">
        <w:trPr>
          <w:trHeight w:val="557"/>
        </w:trPr>
        <w:tc>
          <w:tcPr>
            <w:tcW w:w="2380" w:type="dxa"/>
            <w:shd w:val="clear" w:color="auto" w:fill="E2EFD9" w:themeFill="accent6" w:themeFillTint="33"/>
          </w:tcPr>
          <w:p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  <w:u w:val="single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  <w:u w:val="single"/>
              </w:rPr>
              <w:t>Autumn 2</w:t>
            </w:r>
          </w:p>
        </w:tc>
        <w:tc>
          <w:tcPr>
            <w:tcW w:w="2380" w:type="dxa"/>
            <w:shd w:val="clear" w:color="auto" w:fill="E2EFD9" w:themeFill="accent6" w:themeFillTint="33"/>
          </w:tcPr>
          <w:p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 xml:space="preserve">Action </w:t>
            </w:r>
          </w:p>
        </w:tc>
        <w:tc>
          <w:tcPr>
            <w:tcW w:w="2381" w:type="dxa"/>
            <w:shd w:val="clear" w:color="auto" w:fill="E2EFD9" w:themeFill="accent6" w:themeFillTint="33"/>
          </w:tcPr>
          <w:p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>Actions Required</w:t>
            </w:r>
          </w:p>
        </w:tc>
        <w:tc>
          <w:tcPr>
            <w:tcW w:w="2381" w:type="dxa"/>
            <w:shd w:val="clear" w:color="auto" w:fill="E2EFD9" w:themeFill="accent6" w:themeFillTint="33"/>
          </w:tcPr>
          <w:p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 xml:space="preserve">Success Criteria </w:t>
            </w:r>
          </w:p>
        </w:tc>
        <w:tc>
          <w:tcPr>
            <w:tcW w:w="2381" w:type="dxa"/>
            <w:shd w:val="clear" w:color="auto" w:fill="E2EFD9" w:themeFill="accent6" w:themeFillTint="33"/>
          </w:tcPr>
          <w:p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>Deadline</w:t>
            </w:r>
          </w:p>
        </w:tc>
        <w:tc>
          <w:tcPr>
            <w:tcW w:w="2381" w:type="dxa"/>
            <w:shd w:val="clear" w:color="auto" w:fill="E2EFD9" w:themeFill="accent6" w:themeFillTint="33"/>
          </w:tcPr>
          <w:p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>completed</w:t>
            </w:r>
          </w:p>
        </w:tc>
      </w:tr>
      <w:tr w:rsidR="00772633" w:rsidTr="00772633">
        <w:trPr>
          <w:trHeight w:val="688"/>
        </w:trPr>
        <w:tc>
          <w:tcPr>
            <w:tcW w:w="2380" w:type="dxa"/>
            <w:vMerge w:val="restart"/>
            <w:shd w:val="clear" w:color="auto" w:fill="E2EFD9" w:themeFill="accent6" w:themeFillTint="33"/>
          </w:tcPr>
          <w:p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>School Environment</w:t>
            </w:r>
          </w:p>
        </w:tc>
        <w:tc>
          <w:tcPr>
            <w:tcW w:w="2380" w:type="dxa"/>
          </w:tcPr>
          <w:p w:rsidR="00772633" w:rsidRDefault="00772633" w:rsidP="00772633">
            <w:pPr>
              <w:rPr>
                <w:rFonts w:ascii="Twinkl Cursive Unlooped" w:hAnsi="Twinkl Cursive Unlooped"/>
              </w:rPr>
            </w:pPr>
            <w:r w:rsidRPr="00772633">
              <w:rPr>
                <w:rFonts w:ascii="Twinkl Cursive Unlooped" w:hAnsi="Twinkl Cursive Unlooped"/>
              </w:rPr>
              <w:t>Improving lunch time play.</w:t>
            </w: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:rsidR="00772633" w:rsidRPr="00772633" w:rsidRDefault="00772633" w:rsidP="00772633">
            <w:pPr>
              <w:rPr>
                <w:rFonts w:ascii="Twinkl Cursive Unlooped" w:hAnsi="Twinkl Cursive Unlooped"/>
              </w:rPr>
            </w:pPr>
          </w:p>
        </w:tc>
        <w:tc>
          <w:tcPr>
            <w:tcW w:w="2381" w:type="dxa"/>
          </w:tcPr>
          <w:p w:rsidR="00772633" w:rsidRDefault="00485F9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Make a proposal for chosen ideas.</w:t>
            </w:r>
          </w:p>
          <w:p w:rsidR="00485F93" w:rsidRDefault="00485F93" w:rsidP="00772633">
            <w:pPr>
              <w:rPr>
                <w:rFonts w:ascii="Twinkl Cursive Unlooped" w:hAnsi="Twinkl Cursive Unlooped"/>
              </w:rPr>
            </w:pPr>
          </w:p>
          <w:p w:rsidR="00485F93" w:rsidRPr="00772633" w:rsidRDefault="00485F9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Share proposal with SLT</w:t>
            </w:r>
          </w:p>
        </w:tc>
        <w:tc>
          <w:tcPr>
            <w:tcW w:w="2381" w:type="dxa"/>
          </w:tcPr>
          <w:p w:rsidR="00772633" w:rsidRDefault="00485F9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Decide ideas</w:t>
            </w:r>
          </w:p>
          <w:p w:rsidR="00485F93" w:rsidRDefault="00485F93" w:rsidP="00772633">
            <w:pPr>
              <w:rPr>
                <w:rFonts w:ascii="Twinkl Cursive Unlooped" w:hAnsi="Twinkl Cursive Unlooped"/>
              </w:rPr>
            </w:pPr>
          </w:p>
          <w:p w:rsidR="00485F93" w:rsidRDefault="00485F9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Type up proposal</w:t>
            </w:r>
          </w:p>
          <w:p w:rsidR="00485F93" w:rsidRDefault="00485F93" w:rsidP="00772633">
            <w:pPr>
              <w:rPr>
                <w:rFonts w:ascii="Twinkl Cursive Unlooped" w:hAnsi="Twinkl Cursive Unlooped"/>
              </w:rPr>
            </w:pPr>
          </w:p>
          <w:p w:rsidR="00485F93" w:rsidRPr="00772633" w:rsidRDefault="00485F93" w:rsidP="00485F9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Go to SLT meeting</w:t>
            </w:r>
          </w:p>
        </w:tc>
        <w:tc>
          <w:tcPr>
            <w:tcW w:w="2381" w:type="dxa"/>
          </w:tcPr>
          <w:p w:rsidR="00772633" w:rsidRPr="00772633" w:rsidRDefault="00485F9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End of Spring 2</w:t>
            </w:r>
          </w:p>
        </w:tc>
        <w:tc>
          <w:tcPr>
            <w:tcW w:w="2381" w:type="dxa"/>
          </w:tcPr>
          <w:p w:rsidR="00772633" w:rsidRPr="00772633" w:rsidRDefault="00772633" w:rsidP="00772633">
            <w:pPr>
              <w:rPr>
                <w:rFonts w:ascii="Twinkl Cursive Unlooped" w:hAnsi="Twinkl Cursive Unlooped"/>
              </w:rPr>
            </w:pPr>
          </w:p>
        </w:tc>
      </w:tr>
      <w:tr w:rsidR="00772633" w:rsidTr="00772633">
        <w:trPr>
          <w:trHeight w:val="687"/>
        </w:trPr>
        <w:tc>
          <w:tcPr>
            <w:tcW w:w="2380" w:type="dxa"/>
            <w:vMerge/>
            <w:shd w:val="clear" w:color="auto" w:fill="E2EFD9" w:themeFill="accent6" w:themeFillTint="33"/>
          </w:tcPr>
          <w:p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</w:p>
        </w:tc>
        <w:tc>
          <w:tcPr>
            <w:tcW w:w="2380" w:type="dxa"/>
          </w:tcPr>
          <w:p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Wild garden </w:t>
            </w:r>
          </w:p>
        </w:tc>
        <w:tc>
          <w:tcPr>
            <w:tcW w:w="2381" w:type="dxa"/>
          </w:tcPr>
          <w:p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Liaise with HOTS</w:t>
            </w: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Help with clear up.</w:t>
            </w: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</w:tc>
        <w:tc>
          <w:tcPr>
            <w:tcW w:w="2381" w:type="dxa"/>
          </w:tcPr>
          <w:p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Clear the wild garden.</w:t>
            </w: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:rsidR="00772633" w:rsidRPr="00772633" w:rsidRDefault="00772633" w:rsidP="00772633">
            <w:pPr>
              <w:rPr>
                <w:rFonts w:ascii="Twinkl Cursive Unlooped" w:hAnsi="Twinkl Cursive Unlooped"/>
              </w:rPr>
            </w:pPr>
          </w:p>
        </w:tc>
        <w:tc>
          <w:tcPr>
            <w:tcW w:w="2381" w:type="dxa"/>
          </w:tcPr>
          <w:p w:rsidR="00772633" w:rsidRPr="00772633" w:rsidRDefault="00485F9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Summer 1</w:t>
            </w:r>
          </w:p>
        </w:tc>
        <w:tc>
          <w:tcPr>
            <w:tcW w:w="2381" w:type="dxa"/>
          </w:tcPr>
          <w:p w:rsidR="00772633" w:rsidRPr="00772633" w:rsidRDefault="00485F9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Ongoing </w:t>
            </w:r>
          </w:p>
        </w:tc>
      </w:tr>
      <w:tr w:rsidR="00772633" w:rsidTr="00772633">
        <w:trPr>
          <w:trHeight w:val="1279"/>
        </w:trPr>
        <w:tc>
          <w:tcPr>
            <w:tcW w:w="2380" w:type="dxa"/>
            <w:shd w:val="clear" w:color="auto" w:fill="E2EFD9" w:themeFill="accent6" w:themeFillTint="33"/>
          </w:tcPr>
          <w:p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 xml:space="preserve">School Community </w:t>
            </w:r>
          </w:p>
        </w:tc>
        <w:tc>
          <w:tcPr>
            <w:tcW w:w="2380" w:type="dxa"/>
          </w:tcPr>
          <w:p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School news paper</w:t>
            </w:r>
          </w:p>
        </w:tc>
        <w:tc>
          <w:tcPr>
            <w:tcW w:w="2381" w:type="dxa"/>
          </w:tcPr>
          <w:p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Discus what could be included in the newspaper.</w:t>
            </w: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Have a layout plan.</w:t>
            </w: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Decide on Editors.</w:t>
            </w: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Propose plans to SLT</w:t>
            </w:r>
          </w:p>
        </w:tc>
        <w:tc>
          <w:tcPr>
            <w:tcW w:w="2381" w:type="dxa"/>
          </w:tcPr>
          <w:p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Have a layout.</w:t>
            </w: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Have class writers</w:t>
            </w: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Have an editor.</w:t>
            </w:r>
          </w:p>
        </w:tc>
        <w:tc>
          <w:tcPr>
            <w:tcW w:w="2381" w:type="dxa"/>
          </w:tcPr>
          <w:p w:rsidR="00772633" w:rsidRPr="00772633" w:rsidRDefault="00485F9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TBC</w:t>
            </w:r>
          </w:p>
        </w:tc>
        <w:tc>
          <w:tcPr>
            <w:tcW w:w="2381" w:type="dxa"/>
          </w:tcPr>
          <w:p w:rsidR="00772633" w:rsidRPr="00772633" w:rsidRDefault="00485F9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Ongoing </w:t>
            </w:r>
          </w:p>
        </w:tc>
      </w:tr>
      <w:tr w:rsidR="00772633" w:rsidTr="00772633">
        <w:trPr>
          <w:trHeight w:val="1708"/>
        </w:trPr>
        <w:tc>
          <w:tcPr>
            <w:tcW w:w="2380" w:type="dxa"/>
            <w:shd w:val="clear" w:color="auto" w:fill="E2EFD9" w:themeFill="accent6" w:themeFillTint="33"/>
          </w:tcPr>
          <w:p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 xml:space="preserve">Teaching and Learning </w:t>
            </w:r>
          </w:p>
        </w:tc>
        <w:tc>
          <w:tcPr>
            <w:tcW w:w="2380" w:type="dxa"/>
          </w:tcPr>
          <w:p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Comment on the curriculum taught in the classes.</w:t>
            </w:r>
          </w:p>
        </w:tc>
        <w:tc>
          <w:tcPr>
            <w:tcW w:w="2381" w:type="dxa"/>
          </w:tcPr>
          <w:p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Discuss the aspects of the curriculum within JLT</w:t>
            </w: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Have set questions about the topic to ask class</w:t>
            </w: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Ask class for feedback.</w:t>
            </w:r>
          </w:p>
        </w:tc>
        <w:tc>
          <w:tcPr>
            <w:tcW w:w="2381" w:type="dxa"/>
          </w:tcPr>
          <w:p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Take questions to classes.</w:t>
            </w: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Ask classes and get feedback.</w:t>
            </w:r>
          </w:p>
          <w:p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Feedback to JLT and SLT</w:t>
            </w:r>
          </w:p>
        </w:tc>
        <w:tc>
          <w:tcPr>
            <w:tcW w:w="2381" w:type="dxa"/>
          </w:tcPr>
          <w:p w:rsidR="00772633" w:rsidRPr="00772633" w:rsidRDefault="00485F93" w:rsidP="00485F9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Spring 2</w:t>
            </w:r>
          </w:p>
        </w:tc>
        <w:tc>
          <w:tcPr>
            <w:tcW w:w="2381" w:type="dxa"/>
          </w:tcPr>
          <w:p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bookmarkStart w:id="0" w:name="_GoBack"/>
            <w:bookmarkEnd w:id="0"/>
          </w:p>
        </w:tc>
      </w:tr>
    </w:tbl>
    <w:p w:rsidR="00DA2167" w:rsidRDefault="00DA2167">
      <w:pPr>
        <w:rPr>
          <w:rFonts w:ascii="Twinkl Cursive Unlooped" w:hAnsi="Twinkl Cursive Unlooped"/>
          <w:u w:val="single"/>
        </w:rPr>
      </w:pPr>
    </w:p>
    <w:sectPr w:rsidR="00DA2167" w:rsidSect="0077263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33" w:rsidRDefault="00772633" w:rsidP="00772633">
      <w:pPr>
        <w:spacing w:after="0" w:line="240" w:lineRule="auto"/>
      </w:pPr>
      <w:r>
        <w:separator/>
      </w:r>
    </w:p>
  </w:endnote>
  <w:endnote w:type="continuationSeparator" w:id="0">
    <w:p w:rsidR="00772633" w:rsidRDefault="00772633" w:rsidP="0077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33" w:rsidRDefault="00772633" w:rsidP="00772633">
      <w:pPr>
        <w:spacing w:after="0" w:line="240" w:lineRule="auto"/>
      </w:pPr>
      <w:r>
        <w:separator/>
      </w:r>
    </w:p>
  </w:footnote>
  <w:footnote w:type="continuationSeparator" w:id="0">
    <w:p w:rsidR="00772633" w:rsidRDefault="00772633" w:rsidP="0077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33" w:rsidRPr="00772633" w:rsidRDefault="00772633" w:rsidP="00772633">
    <w:pPr>
      <w:pStyle w:val="Header"/>
    </w:pPr>
    <w:r w:rsidRPr="00772633">
      <w:rPr>
        <w:rFonts w:ascii="Twinkl Cursive Unlooped" w:hAnsi="Twinkl Cursive Unlooped"/>
        <w:u w:val="single"/>
      </w:rPr>
      <w:t xml:space="preserve">Junior Leadership </w:t>
    </w:r>
    <w:r w:rsidR="00485F93">
      <w:rPr>
        <w:rFonts w:ascii="Twinkl Cursive Unlooped" w:hAnsi="Twinkl Cursive Unlooped"/>
        <w:u w:val="single"/>
      </w:rPr>
      <w:t>Spring</w:t>
    </w:r>
    <w:r w:rsidRPr="00772633">
      <w:rPr>
        <w:rFonts w:ascii="Twinkl Cursive Unlooped" w:hAnsi="Twinkl Cursive Unlooped"/>
        <w:u w:val="single"/>
      </w:rPr>
      <w:t xml:space="preserve">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33"/>
    <w:rsid w:val="00485F93"/>
    <w:rsid w:val="006B6209"/>
    <w:rsid w:val="00772633"/>
    <w:rsid w:val="00D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DDC4"/>
  <w15:chartTrackingRefBased/>
  <w15:docId w15:val="{72D67138-2D4D-4A99-9AA3-5F657DB1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33"/>
  </w:style>
  <w:style w:type="paragraph" w:styleId="Footer">
    <w:name w:val="footer"/>
    <w:basedOn w:val="Normal"/>
    <w:link w:val="FooterChar"/>
    <w:uiPriority w:val="99"/>
    <w:unhideWhenUsed/>
    <w:rsid w:val="00772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33"/>
  </w:style>
  <w:style w:type="paragraph" w:styleId="BalloonText">
    <w:name w:val="Balloon Text"/>
    <w:basedOn w:val="Normal"/>
    <w:link w:val="BalloonTextChar"/>
    <w:uiPriority w:val="99"/>
    <w:semiHidden/>
    <w:unhideWhenUsed/>
    <w:rsid w:val="006B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B9A1F17C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EPanners</dc:creator>
  <cp:keywords/>
  <dc:description/>
  <cp:lastModifiedBy>EPanners</cp:lastModifiedBy>
  <cp:revision>2</cp:revision>
  <cp:lastPrinted>2019-11-18T17:10:00Z</cp:lastPrinted>
  <dcterms:created xsi:type="dcterms:W3CDTF">2020-02-25T11:01:00Z</dcterms:created>
  <dcterms:modified xsi:type="dcterms:W3CDTF">2020-02-25T11:01:00Z</dcterms:modified>
</cp:coreProperties>
</file>